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2B27" w14:textId="77777777" w:rsidR="006E3473" w:rsidRPr="00961FB6" w:rsidRDefault="006E3473" w:rsidP="006E3473">
      <w:pPr>
        <w:rPr>
          <w:sz w:val="44"/>
          <w:szCs w:val="44"/>
        </w:rPr>
      </w:pPr>
      <w:r w:rsidRPr="00961FB6">
        <w:rPr>
          <w:sz w:val="44"/>
          <w:szCs w:val="44"/>
        </w:rPr>
        <w:t>Application Requirements for One-Year MSW Advanced Standing Program</w:t>
      </w:r>
    </w:p>
    <w:p w14:paraId="132C55F5" w14:textId="7474E09A" w:rsidR="006E3473" w:rsidRDefault="006E3473" w:rsidP="006E3473">
      <w:pPr>
        <w:rPr>
          <w:sz w:val="32"/>
          <w:szCs w:val="32"/>
        </w:rPr>
      </w:pPr>
      <w:r>
        <w:rPr>
          <w:sz w:val="32"/>
          <w:szCs w:val="32"/>
        </w:rPr>
        <w:t xml:space="preserve">BSW Required – Logan Campus Only </w:t>
      </w:r>
    </w:p>
    <w:p w14:paraId="26EA42DD" w14:textId="77777777" w:rsidR="006E3473" w:rsidRPr="006E3473" w:rsidRDefault="006E3473" w:rsidP="006E3473">
      <w:pPr>
        <w:rPr>
          <w:sz w:val="32"/>
          <w:szCs w:val="32"/>
        </w:rPr>
      </w:pPr>
    </w:p>
    <w:p w14:paraId="0413EE3B" w14:textId="77777777" w:rsidR="006E3473" w:rsidRPr="006E3473" w:rsidRDefault="006E3473" w:rsidP="006E3473">
      <w:pPr>
        <w:rPr>
          <w:sz w:val="28"/>
          <w:szCs w:val="28"/>
          <w:u w:val="single"/>
        </w:rPr>
      </w:pPr>
      <w:r w:rsidRPr="006E3473">
        <w:rPr>
          <w:sz w:val="28"/>
          <w:szCs w:val="28"/>
          <w:u w:val="single"/>
        </w:rPr>
        <w:t>Begin Your Application</w:t>
      </w:r>
    </w:p>
    <w:p w14:paraId="53079E0A" w14:textId="55C2910D" w:rsidR="006E3473" w:rsidRPr="0099009F" w:rsidRDefault="000C396A" w:rsidP="006E3473">
      <w:pPr>
        <w:rPr>
          <w:sz w:val="24"/>
          <w:szCs w:val="24"/>
        </w:rPr>
      </w:pPr>
      <w:hyperlink r:id="rId7" w:history="1">
        <w:r w:rsidR="006E3473" w:rsidRPr="00047A25">
          <w:rPr>
            <w:rStyle w:val="Hyperlink"/>
            <w:sz w:val="24"/>
            <w:szCs w:val="24"/>
          </w:rPr>
          <w:t>You may start your application here.</w:t>
        </w:r>
      </w:hyperlink>
      <w:r w:rsidR="006E3473">
        <w:rPr>
          <w:sz w:val="24"/>
          <w:szCs w:val="24"/>
        </w:rPr>
        <w:t xml:space="preserve"> </w:t>
      </w:r>
      <w:bookmarkStart w:id="0" w:name="_Hlk148978331"/>
      <w:r w:rsidR="006E3473">
        <w:rPr>
          <w:sz w:val="24"/>
          <w:szCs w:val="24"/>
        </w:rPr>
        <w:t>You will begin by filling out a profile and basic application</w:t>
      </w:r>
      <w:bookmarkStart w:id="1" w:name="_Hlk148976834"/>
      <w:r w:rsidR="006E3473">
        <w:rPr>
          <w:sz w:val="24"/>
          <w:szCs w:val="24"/>
        </w:rPr>
        <w:t xml:space="preserve">. </w:t>
      </w:r>
      <w:r w:rsidR="002D20F0" w:rsidRPr="008332AE">
        <w:rPr>
          <w:sz w:val="24"/>
          <w:szCs w:val="24"/>
        </w:rPr>
        <w:t>As you begin the application, you will be asked to</w:t>
      </w:r>
      <w:r w:rsidR="00047A25" w:rsidRPr="008332AE">
        <w:rPr>
          <w:sz w:val="24"/>
          <w:szCs w:val="24"/>
        </w:rPr>
        <w:t xml:space="preserve"> build a profile with your name, address, phone number, and email addre</w:t>
      </w:r>
      <w:r w:rsidR="004A2945" w:rsidRPr="008332AE">
        <w:rPr>
          <w:sz w:val="24"/>
          <w:szCs w:val="24"/>
        </w:rPr>
        <w:t>ss.</w:t>
      </w:r>
      <w:r w:rsidR="00E237A1" w:rsidRPr="008332AE">
        <w:rPr>
          <w:sz w:val="24"/>
          <w:szCs w:val="24"/>
        </w:rPr>
        <w:t xml:space="preserve"> </w:t>
      </w:r>
      <w:r w:rsidR="009E1BD5" w:rsidRPr="008332AE">
        <w:rPr>
          <w:sz w:val="24"/>
          <w:szCs w:val="24"/>
        </w:rPr>
        <w:t xml:space="preserve">The information provided must be accurate to </w:t>
      </w:r>
      <w:r w:rsidR="00567A29" w:rsidRPr="008332AE">
        <w:rPr>
          <w:sz w:val="24"/>
          <w:szCs w:val="24"/>
        </w:rPr>
        <w:t>ensure timely</w:t>
      </w:r>
      <w:r w:rsidR="009E1BD5" w:rsidRPr="008332AE">
        <w:rPr>
          <w:sz w:val="24"/>
          <w:szCs w:val="24"/>
        </w:rPr>
        <w:t xml:space="preserve"> and effective communi</w:t>
      </w:r>
      <w:r w:rsidR="00567A29" w:rsidRPr="008332AE">
        <w:rPr>
          <w:sz w:val="24"/>
          <w:szCs w:val="24"/>
        </w:rPr>
        <w:t xml:space="preserve">cation. </w:t>
      </w:r>
      <w:r w:rsidR="006E3473" w:rsidRPr="008332AE">
        <w:rPr>
          <w:sz w:val="24"/>
          <w:szCs w:val="24"/>
        </w:rPr>
        <w:t>Once you complete the application and the associated fee, you will gain access to the portal that contains the suppleme</w:t>
      </w:r>
      <w:r w:rsidR="00567A29" w:rsidRPr="008332AE">
        <w:rPr>
          <w:sz w:val="24"/>
          <w:szCs w:val="24"/>
        </w:rPr>
        <w:t>ntal</w:t>
      </w:r>
      <w:r w:rsidR="006E3473" w:rsidRPr="008332AE">
        <w:rPr>
          <w:sz w:val="24"/>
          <w:szCs w:val="24"/>
        </w:rPr>
        <w:t xml:space="preserve"> items; </w:t>
      </w:r>
      <w:r w:rsidR="0099009F" w:rsidRPr="008332AE">
        <w:rPr>
          <w:sz w:val="24"/>
          <w:szCs w:val="24"/>
        </w:rPr>
        <w:t>s</w:t>
      </w:r>
      <w:r w:rsidR="006E3473" w:rsidRPr="008332AE">
        <w:rPr>
          <w:sz w:val="24"/>
          <w:szCs w:val="24"/>
        </w:rPr>
        <w:t xml:space="preserve">tatement of </w:t>
      </w:r>
      <w:r w:rsidR="0099009F" w:rsidRPr="008332AE">
        <w:rPr>
          <w:sz w:val="24"/>
          <w:szCs w:val="24"/>
        </w:rPr>
        <w:t>p</w:t>
      </w:r>
      <w:r w:rsidR="006E3473" w:rsidRPr="008332AE">
        <w:rPr>
          <w:sz w:val="24"/>
          <w:szCs w:val="24"/>
        </w:rPr>
        <w:t xml:space="preserve">urpose, </w:t>
      </w:r>
      <w:r w:rsidR="0099009F" w:rsidRPr="008332AE">
        <w:rPr>
          <w:sz w:val="24"/>
          <w:szCs w:val="24"/>
        </w:rPr>
        <w:t>l</w:t>
      </w:r>
      <w:r w:rsidR="006E3473" w:rsidRPr="008332AE">
        <w:rPr>
          <w:sz w:val="24"/>
          <w:szCs w:val="24"/>
        </w:rPr>
        <w:t xml:space="preserve">etters of </w:t>
      </w:r>
      <w:r w:rsidR="0099009F" w:rsidRPr="008332AE">
        <w:rPr>
          <w:sz w:val="24"/>
          <w:szCs w:val="24"/>
        </w:rPr>
        <w:t>r</w:t>
      </w:r>
      <w:r w:rsidR="006E3473" w:rsidRPr="008332AE">
        <w:rPr>
          <w:sz w:val="24"/>
          <w:szCs w:val="24"/>
        </w:rPr>
        <w:t xml:space="preserve">ecommendation, and </w:t>
      </w:r>
      <w:r w:rsidR="0099009F" w:rsidRPr="008332AE">
        <w:rPr>
          <w:sz w:val="24"/>
          <w:szCs w:val="24"/>
        </w:rPr>
        <w:t>r</w:t>
      </w:r>
      <w:r w:rsidR="006E3473" w:rsidRPr="008332AE">
        <w:rPr>
          <w:sz w:val="24"/>
          <w:szCs w:val="24"/>
        </w:rPr>
        <w:t>esume.</w:t>
      </w:r>
      <w:r w:rsidR="006E3473">
        <w:rPr>
          <w:sz w:val="24"/>
          <w:szCs w:val="24"/>
        </w:rPr>
        <w:t xml:space="preserve"> </w:t>
      </w:r>
      <w:bookmarkEnd w:id="0"/>
      <w:bookmarkEnd w:id="1"/>
    </w:p>
    <w:p w14:paraId="51EDB704" w14:textId="77777777" w:rsidR="006E3473" w:rsidRDefault="006E3473" w:rsidP="006E3473">
      <w:pPr>
        <w:rPr>
          <w:sz w:val="28"/>
          <w:szCs w:val="28"/>
          <w:highlight w:val="yellow"/>
          <w:u w:val="single"/>
        </w:rPr>
      </w:pPr>
      <w:bookmarkStart w:id="2" w:name="_Hlk148968354"/>
    </w:p>
    <w:p w14:paraId="22D1C5B0" w14:textId="46A563AD" w:rsidR="006E3473" w:rsidRPr="008332AE" w:rsidRDefault="006E3473" w:rsidP="006E3473">
      <w:pPr>
        <w:rPr>
          <w:sz w:val="28"/>
          <w:szCs w:val="28"/>
          <w:u w:val="single"/>
        </w:rPr>
      </w:pPr>
      <w:r w:rsidRPr="008332AE">
        <w:rPr>
          <w:sz w:val="28"/>
          <w:szCs w:val="28"/>
          <w:u w:val="single"/>
        </w:rPr>
        <w:t>Application Fee</w:t>
      </w:r>
    </w:p>
    <w:p w14:paraId="6499ABAE" w14:textId="12FBD1B1" w:rsidR="006E3473" w:rsidRDefault="006E3473" w:rsidP="006E3473">
      <w:pPr>
        <w:rPr>
          <w:sz w:val="24"/>
          <w:szCs w:val="24"/>
        </w:rPr>
      </w:pPr>
      <w:bookmarkStart w:id="3" w:name="_Hlk148978373"/>
      <w:r w:rsidRPr="008332AE">
        <w:rPr>
          <w:sz w:val="24"/>
          <w:szCs w:val="24"/>
        </w:rPr>
        <w:t xml:space="preserve">A non-refundable $55 application fee is paid to the School of Graduate Studies Office. The payment is submitted online prior to uploading any application documents. If you are interested in applying to more than </w:t>
      </w:r>
      <w:r w:rsidR="002D20F0" w:rsidRPr="008332AE">
        <w:rPr>
          <w:sz w:val="24"/>
          <w:szCs w:val="24"/>
        </w:rPr>
        <w:t>one</w:t>
      </w:r>
      <w:r w:rsidRPr="008332AE">
        <w:rPr>
          <w:sz w:val="24"/>
          <w:szCs w:val="24"/>
        </w:rPr>
        <w:t xml:space="preserve"> program</w:t>
      </w:r>
      <w:r w:rsidR="002D20F0" w:rsidRPr="008332AE">
        <w:rPr>
          <w:sz w:val="24"/>
          <w:szCs w:val="24"/>
        </w:rPr>
        <w:t xml:space="preserve"> (e.g.: Full-time </w:t>
      </w:r>
      <w:r w:rsidR="00F60825" w:rsidRPr="008332AE">
        <w:rPr>
          <w:sz w:val="24"/>
          <w:szCs w:val="24"/>
        </w:rPr>
        <w:t xml:space="preserve">Advance Standing </w:t>
      </w:r>
      <w:r w:rsidR="002D20F0" w:rsidRPr="008332AE">
        <w:rPr>
          <w:i/>
          <w:iCs/>
          <w:sz w:val="24"/>
          <w:szCs w:val="24"/>
        </w:rPr>
        <w:t>and</w:t>
      </w:r>
      <w:r w:rsidR="002D20F0" w:rsidRPr="008332AE">
        <w:rPr>
          <w:sz w:val="24"/>
          <w:szCs w:val="24"/>
        </w:rPr>
        <w:t xml:space="preserve"> Part-time </w:t>
      </w:r>
      <w:r w:rsidR="00F60825" w:rsidRPr="008332AE">
        <w:rPr>
          <w:sz w:val="24"/>
          <w:szCs w:val="24"/>
        </w:rPr>
        <w:t>Advance Standing</w:t>
      </w:r>
      <w:r w:rsidR="002D20F0" w:rsidRPr="008332AE">
        <w:rPr>
          <w:sz w:val="24"/>
          <w:szCs w:val="24"/>
        </w:rPr>
        <w:t>)</w:t>
      </w:r>
      <w:r w:rsidRPr="008332AE">
        <w:rPr>
          <w:sz w:val="24"/>
          <w:szCs w:val="24"/>
        </w:rPr>
        <w:t xml:space="preserve">, you will be required to submit an application </w:t>
      </w:r>
      <w:r w:rsidR="002D20F0" w:rsidRPr="008332AE">
        <w:rPr>
          <w:sz w:val="24"/>
          <w:szCs w:val="24"/>
        </w:rPr>
        <w:t>for each program of interest</w:t>
      </w:r>
      <w:r w:rsidRPr="008332AE">
        <w:rPr>
          <w:sz w:val="24"/>
          <w:szCs w:val="24"/>
        </w:rPr>
        <w:t>.</w:t>
      </w:r>
      <w:r>
        <w:rPr>
          <w:sz w:val="24"/>
          <w:szCs w:val="24"/>
        </w:rPr>
        <w:t xml:space="preserve"> </w:t>
      </w:r>
    </w:p>
    <w:bookmarkEnd w:id="2"/>
    <w:bookmarkEnd w:id="3"/>
    <w:p w14:paraId="4E5E9BCB" w14:textId="77777777" w:rsidR="006E3473" w:rsidRDefault="006E3473" w:rsidP="006E3473">
      <w:pPr>
        <w:rPr>
          <w:sz w:val="28"/>
          <w:szCs w:val="28"/>
          <w:u w:val="single"/>
        </w:rPr>
      </w:pPr>
    </w:p>
    <w:p w14:paraId="469D057F" w14:textId="2793061F" w:rsidR="006E3473" w:rsidRPr="006E3473" w:rsidRDefault="006E3473" w:rsidP="006E3473">
      <w:pPr>
        <w:rPr>
          <w:sz w:val="28"/>
          <w:szCs w:val="28"/>
          <w:u w:val="single"/>
        </w:rPr>
      </w:pPr>
      <w:r w:rsidRPr="006E3473">
        <w:rPr>
          <w:sz w:val="28"/>
          <w:szCs w:val="28"/>
          <w:u w:val="single"/>
        </w:rPr>
        <w:t>Transcripts and Undergraduate Coursework</w:t>
      </w:r>
    </w:p>
    <w:p w14:paraId="353B51E9" w14:textId="77777777" w:rsidR="00391D4B" w:rsidRDefault="00391D4B" w:rsidP="00391D4B">
      <w:pPr>
        <w:rPr>
          <w:sz w:val="24"/>
          <w:szCs w:val="24"/>
        </w:rPr>
      </w:pPr>
      <w:r>
        <w:rPr>
          <w:sz w:val="24"/>
          <w:szCs w:val="24"/>
        </w:rPr>
        <w:t xml:space="preserve">Applicants must have completed an undergraduate degree in social work (BSW) from a CSWE accredited college or university prior to matriculation in the MSW program. This degree must have been earned within the previous </w:t>
      </w:r>
      <w:r w:rsidRPr="008332AE">
        <w:rPr>
          <w:sz w:val="24"/>
          <w:szCs w:val="24"/>
        </w:rPr>
        <w:t>ten years</w:t>
      </w:r>
      <w:r>
        <w:rPr>
          <w:sz w:val="24"/>
          <w:szCs w:val="24"/>
        </w:rPr>
        <w:t xml:space="preserve">. The MSW program can complement and build on the foundation of education gained at the bachelor level. </w:t>
      </w:r>
    </w:p>
    <w:p w14:paraId="169E02FB" w14:textId="77777777" w:rsidR="00391D4B" w:rsidRDefault="00391D4B" w:rsidP="00391D4B">
      <w:pPr>
        <w:rPr>
          <w:rFonts w:cstheme="minorHAnsi"/>
          <w:sz w:val="24"/>
          <w:szCs w:val="24"/>
        </w:rPr>
      </w:pPr>
    </w:p>
    <w:p w14:paraId="403028EC" w14:textId="77777777" w:rsidR="00E75A37" w:rsidRDefault="00E75A37" w:rsidP="00E75A37">
      <w:pPr>
        <w:rPr>
          <w:rFonts w:cstheme="minorHAnsi"/>
          <w:sz w:val="24"/>
          <w:szCs w:val="24"/>
        </w:rPr>
      </w:pPr>
      <w:r w:rsidRPr="00937794">
        <w:rPr>
          <w:rFonts w:cstheme="minorHAnsi"/>
          <w:sz w:val="24"/>
          <w:szCs w:val="24"/>
        </w:rPr>
        <w:t>Applicants are required to submit official transcripts for each college or university attended</w:t>
      </w:r>
      <w:r>
        <w:rPr>
          <w:rFonts w:cstheme="minorHAnsi"/>
          <w:sz w:val="24"/>
          <w:szCs w:val="24"/>
        </w:rPr>
        <w:t>, even if transfer credits are reflected on another transcript. The graduate school has their own credit validation process, requiring transcripts from each attended institution*.</w:t>
      </w:r>
      <w:r w:rsidRPr="00937794">
        <w:rPr>
          <w:rFonts w:cstheme="minorHAnsi"/>
          <w:sz w:val="24"/>
          <w:szCs w:val="24"/>
        </w:rPr>
        <w:t xml:space="preserve"> </w:t>
      </w:r>
    </w:p>
    <w:p w14:paraId="129EC8B8" w14:textId="77777777" w:rsidR="00E75A37" w:rsidRDefault="00E75A37" w:rsidP="00E75A37">
      <w:pPr>
        <w:rPr>
          <w:rFonts w:cstheme="minorHAnsi"/>
          <w:sz w:val="24"/>
          <w:szCs w:val="24"/>
        </w:rPr>
      </w:pPr>
    </w:p>
    <w:p w14:paraId="7086EC4B" w14:textId="77777777" w:rsidR="00E75A37" w:rsidRPr="00937794" w:rsidRDefault="00E75A37" w:rsidP="00E75A37">
      <w:pPr>
        <w:rPr>
          <w:rFonts w:cstheme="minorHAnsi"/>
          <w:sz w:val="24"/>
          <w:szCs w:val="24"/>
        </w:rPr>
      </w:pPr>
      <w:r w:rsidRPr="00937794">
        <w:rPr>
          <w:rFonts w:cstheme="minorHAnsi"/>
          <w:sz w:val="24"/>
          <w:szCs w:val="24"/>
        </w:rPr>
        <w:t xml:space="preserve">Please have the transcripts sent to the USU School of Graduate Studies Office. </w:t>
      </w:r>
    </w:p>
    <w:p w14:paraId="0323F4F5" w14:textId="77777777" w:rsidR="00E75A37" w:rsidRDefault="00E75A37" w:rsidP="00E75A37">
      <w:pPr>
        <w:rPr>
          <w:sz w:val="24"/>
          <w:szCs w:val="24"/>
        </w:rPr>
      </w:pPr>
    </w:p>
    <w:p w14:paraId="15790A49" w14:textId="77777777" w:rsidR="00E75A37" w:rsidRDefault="00E75A37" w:rsidP="00E75A37">
      <w:pPr>
        <w:rPr>
          <w:sz w:val="24"/>
          <w:szCs w:val="24"/>
        </w:rPr>
      </w:pPr>
      <w:r>
        <w:rPr>
          <w:sz w:val="24"/>
          <w:szCs w:val="24"/>
        </w:rPr>
        <w:t>Transcript Code: 4857</w:t>
      </w:r>
    </w:p>
    <w:p w14:paraId="5F8C5D99" w14:textId="77777777" w:rsidR="00E75A37" w:rsidRDefault="00E75A37" w:rsidP="00E75A37">
      <w:pPr>
        <w:rPr>
          <w:sz w:val="24"/>
          <w:szCs w:val="24"/>
        </w:rPr>
      </w:pPr>
      <w:r>
        <w:rPr>
          <w:sz w:val="24"/>
          <w:szCs w:val="24"/>
        </w:rPr>
        <w:t xml:space="preserve">Email: </w:t>
      </w:r>
      <w:hyperlink r:id="rId8" w:history="1">
        <w:r w:rsidRPr="002A70C5">
          <w:rPr>
            <w:rStyle w:val="Hyperlink"/>
            <w:sz w:val="24"/>
            <w:szCs w:val="24"/>
          </w:rPr>
          <w:t>graduateschool@usu.edu</w:t>
        </w:r>
      </w:hyperlink>
    </w:p>
    <w:p w14:paraId="26EFA793" w14:textId="77777777" w:rsidR="00E75A37" w:rsidRDefault="00E75A37" w:rsidP="00E75A37">
      <w:pPr>
        <w:rPr>
          <w:sz w:val="24"/>
          <w:szCs w:val="24"/>
        </w:rPr>
      </w:pPr>
      <w:r>
        <w:rPr>
          <w:sz w:val="24"/>
          <w:szCs w:val="24"/>
        </w:rPr>
        <w:t>Mail: School of Graduate Studies, 0900 Old Main Hill, Logan, Utah 84322-0900</w:t>
      </w:r>
    </w:p>
    <w:p w14:paraId="52FC88F2" w14:textId="77777777" w:rsidR="00E75A37" w:rsidRDefault="00E75A37" w:rsidP="00E75A37">
      <w:pPr>
        <w:rPr>
          <w:i/>
          <w:iCs/>
          <w:sz w:val="24"/>
          <w:szCs w:val="24"/>
        </w:rPr>
      </w:pPr>
      <w:bookmarkStart w:id="4" w:name="_Hlk148978461"/>
    </w:p>
    <w:p w14:paraId="3D1E7DE3" w14:textId="77777777" w:rsidR="00E75A37" w:rsidRDefault="00E75A37" w:rsidP="00E75A37">
      <w:pPr>
        <w:rPr>
          <w:i/>
          <w:iCs/>
          <w:sz w:val="24"/>
          <w:szCs w:val="24"/>
        </w:rPr>
      </w:pPr>
      <w:r w:rsidRPr="003576B7">
        <w:rPr>
          <w:i/>
          <w:iCs/>
          <w:sz w:val="24"/>
          <w:szCs w:val="24"/>
        </w:rPr>
        <w:t>*</w:t>
      </w:r>
      <w:r>
        <w:rPr>
          <w:i/>
          <w:iCs/>
          <w:sz w:val="24"/>
          <w:szCs w:val="24"/>
        </w:rPr>
        <w:t>USU transcripts do not need to be supplied.</w:t>
      </w:r>
    </w:p>
    <w:bookmarkEnd w:id="4"/>
    <w:p w14:paraId="5862C0C3" w14:textId="77777777" w:rsidR="006E3473" w:rsidRDefault="006E3473" w:rsidP="006E3473">
      <w:pPr>
        <w:rPr>
          <w:sz w:val="24"/>
          <w:szCs w:val="24"/>
        </w:rPr>
      </w:pPr>
    </w:p>
    <w:p w14:paraId="79B4632B" w14:textId="3FD48E45" w:rsidR="006E3473" w:rsidRPr="008332AE" w:rsidRDefault="006E3473" w:rsidP="006E3473">
      <w:pPr>
        <w:rPr>
          <w:sz w:val="28"/>
          <w:szCs w:val="28"/>
          <w:u w:val="single"/>
        </w:rPr>
      </w:pPr>
      <w:r w:rsidRPr="008332AE">
        <w:rPr>
          <w:sz w:val="28"/>
          <w:szCs w:val="28"/>
          <w:u w:val="single"/>
        </w:rPr>
        <w:t>Coursework Requirements</w:t>
      </w:r>
    </w:p>
    <w:p w14:paraId="233AADCE" w14:textId="493303CD" w:rsidR="00F60825" w:rsidRPr="00937794" w:rsidRDefault="006E3473" w:rsidP="00F60825">
      <w:pPr>
        <w:rPr>
          <w:rFonts w:cstheme="minorHAnsi"/>
          <w:sz w:val="24"/>
          <w:szCs w:val="24"/>
        </w:rPr>
      </w:pPr>
      <w:r w:rsidRPr="008332AE">
        <w:rPr>
          <w:sz w:val="24"/>
          <w:szCs w:val="24"/>
        </w:rPr>
        <w:t xml:space="preserve">A 3.0 grade point average or higher for most recent 60 semester or 90 quarter credits. GPA of 3.3 or higher for all social work courses attempted. Each social work course attempted must have earned a </w:t>
      </w:r>
      <w:r w:rsidRPr="008332AE">
        <w:rPr>
          <w:sz w:val="24"/>
          <w:szCs w:val="24"/>
        </w:rPr>
        <w:lastRenderedPageBreak/>
        <w:t>B grade or higher. is expected.</w:t>
      </w:r>
      <w:r w:rsidR="00806953" w:rsidRPr="008332AE">
        <w:rPr>
          <w:rFonts w:cstheme="minorHAnsi"/>
          <w:sz w:val="24"/>
          <w:szCs w:val="24"/>
        </w:rPr>
        <w:t xml:space="preserve"> </w:t>
      </w:r>
      <w:r w:rsidR="00F60825" w:rsidRPr="008332AE">
        <w:rPr>
          <w:rFonts w:cstheme="minorHAnsi"/>
          <w:sz w:val="24"/>
          <w:szCs w:val="24"/>
        </w:rPr>
        <w:t>A Bachelor of Social Work from a CSWE accredited university is required for the Full-time One-year Advance Standing program.</w:t>
      </w:r>
      <w:r w:rsidR="00F60825">
        <w:rPr>
          <w:rFonts w:cstheme="minorHAnsi"/>
          <w:sz w:val="24"/>
          <w:szCs w:val="24"/>
        </w:rPr>
        <w:t xml:space="preserve"> </w:t>
      </w:r>
    </w:p>
    <w:p w14:paraId="56163A5B" w14:textId="2040AB5D" w:rsidR="00806953" w:rsidRDefault="00806953" w:rsidP="006E3473">
      <w:pPr>
        <w:rPr>
          <w:sz w:val="28"/>
          <w:szCs w:val="28"/>
          <w:u w:val="single"/>
        </w:rPr>
      </w:pPr>
    </w:p>
    <w:p w14:paraId="6BFACFD2" w14:textId="77777777" w:rsidR="0099009F" w:rsidRDefault="0099009F" w:rsidP="006E3473">
      <w:pPr>
        <w:rPr>
          <w:sz w:val="28"/>
          <w:szCs w:val="28"/>
          <w:u w:val="single"/>
        </w:rPr>
      </w:pPr>
    </w:p>
    <w:p w14:paraId="197AF2F1" w14:textId="2C90A468" w:rsidR="006E3473" w:rsidRDefault="006E3473" w:rsidP="006E3473">
      <w:pPr>
        <w:rPr>
          <w:sz w:val="28"/>
          <w:szCs w:val="28"/>
          <w:u w:val="single"/>
        </w:rPr>
      </w:pPr>
      <w:r w:rsidRPr="006E3473">
        <w:rPr>
          <w:sz w:val="28"/>
          <w:szCs w:val="28"/>
          <w:u w:val="single"/>
        </w:rPr>
        <w:t>Statement of Purpose</w:t>
      </w:r>
    </w:p>
    <w:p w14:paraId="44000652" w14:textId="77777777" w:rsidR="008332AE" w:rsidRPr="006E3473" w:rsidRDefault="008332AE" w:rsidP="006E3473">
      <w:pPr>
        <w:rPr>
          <w:sz w:val="28"/>
          <w:szCs w:val="28"/>
          <w:u w:val="single"/>
        </w:rPr>
      </w:pPr>
    </w:p>
    <w:p w14:paraId="2E567A7A" w14:textId="00328122" w:rsidR="006E3473" w:rsidRPr="00117B36" w:rsidRDefault="006E3473" w:rsidP="006E3473">
      <w:pPr>
        <w:rPr>
          <w:sz w:val="24"/>
          <w:szCs w:val="24"/>
        </w:rPr>
      </w:pPr>
      <w:r w:rsidRPr="00117B36">
        <w:rPr>
          <w:sz w:val="24"/>
          <w:szCs w:val="24"/>
        </w:rPr>
        <w:t xml:space="preserve">The online application portal will have a document for you to download and complete with the following questions serving as your Statement of Purpose. </w:t>
      </w:r>
    </w:p>
    <w:p w14:paraId="116BD16A" w14:textId="77777777" w:rsidR="006E3473" w:rsidRPr="00117B36" w:rsidRDefault="006E3473" w:rsidP="006E3473">
      <w:pPr>
        <w:rPr>
          <w:sz w:val="24"/>
          <w:szCs w:val="24"/>
        </w:rPr>
      </w:pPr>
      <w:r w:rsidRPr="00117B36">
        <w:rPr>
          <w:sz w:val="24"/>
          <w:szCs w:val="24"/>
        </w:rPr>
        <w:t xml:space="preserve">1. Why are you seeking an MSW at this time? Describe your career goals and how they have evolved. How have your past and present life experiences influenced your decision to pursue a career in the field of human service? </w:t>
      </w:r>
    </w:p>
    <w:p w14:paraId="704D7EDC" w14:textId="77777777" w:rsidR="006E3473" w:rsidRPr="00117B36" w:rsidRDefault="006E3473" w:rsidP="006E3473">
      <w:pPr>
        <w:rPr>
          <w:sz w:val="24"/>
          <w:szCs w:val="24"/>
        </w:rPr>
      </w:pPr>
      <w:r w:rsidRPr="00117B36">
        <w:rPr>
          <w:sz w:val="24"/>
          <w:szCs w:val="24"/>
        </w:rPr>
        <w:t xml:space="preserve">2. What personal and professional qualities do you have that will contribute to your success in graduate school and in the profession of social work? What limitations and challenges do you have that might create barriers to your success? </w:t>
      </w:r>
    </w:p>
    <w:p w14:paraId="6808B654" w14:textId="77777777" w:rsidR="006E3473" w:rsidRPr="00117B36" w:rsidRDefault="006E3473" w:rsidP="006E3473">
      <w:pPr>
        <w:rPr>
          <w:sz w:val="24"/>
          <w:szCs w:val="24"/>
        </w:rPr>
      </w:pPr>
      <w:r w:rsidRPr="00117B36">
        <w:rPr>
          <w:sz w:val="24"/>
          <w:szCs w:val="24"/>
        </w:rPr>
        <w:t xml:space="preserve">3. What areas of social work practice interest you and why? </w:t>
      </w:r>
    </w:p>
    <w:p w14:paraId="3147B0D3" w14:textId="77777777" w:rsidR="006E3473" w:rsidRPr="00117B36" w:rsidRDefault="006E3473" w:rsidP="006E3473">
      <w:pPr>
        <w:rPr>
          <w:sz w:val="24"/>
          <w:szCs w:val="24"/>
        </w:rPr>
      </w:pPr>
      <w:r w:rsidRPr="00117B36">
        <w:rPr>
          <w:sz w:val="24"/>
          <w:szCs w:val="24"/>
        </w:rPr>
        <w:t xml:space="preserve">4. Discuss your experience with and reflect on your comfort level related to working with diverse and vulnerable populations. </w:t>
      </w:r>
    </w:p>
    <w:p w14:paraId="26574F3E" w14:textId="77777777" w:rsidR="006E3473" w:rsidRPr="00117B36" w:rsidRDefault="006E3473" w:rsidP="006E3473">
      <w:pPr>
        <w:rPr>
          <w:sz w:val="24"/>
          <w:szCs w:val="24"/>
        </w:rPr>
      </w:pPr>
      <w:r w:rsidRPr="00117B36">
        <w:rPr>
          <w:sz w:val="24"/>
          <w:szCs w:val="24"/>
        </w:rPr>
        <w:t>5. Discuss the fit between your personal values and the profession of social work’s commitment to advancing human rights and social and economic justice.</w:t>
      </w:r>
    </w:p>
    <w:p w14:paraId="7E87C706" w14:textId="77777777" w:rsidR="006E3473" w:rsidRPr="00117B36" w:rsidRDefault="006E3473" w:rsidP="006E3473">
      <w:pPr>
        <w:rPr>
          <w:sz w:val="24"/>
          <w:szCs w:val="24"/>
        </w:rPr>
      </w:pPr>
      <w:r w:rsidRPr="00117B36">
        <w:rPr>
          <w:sz w:val="24"/>
          <w:szCs w:val="24"/>
        </w:rPr>
        <w:t xml:space="preserve">6. Discuss your experience with, interest in, and ideas about engaging in social work research and policy practice. </w:t>
      </w:r>
    </w:p>
    <w:p w14:paraId="39EB38A7" w14:textId="77777777" w:rsidR="006E3473" w:rsidRPr="00117B36" w:rsidRDefault="006E3473" w:rsidP="006E3473">
      <w:pPr>
        <w:rPr>
          <w:sz w:val="24"/>
          <w:szCs w:val="24"/>
        </w:rPr>
      </w:pPr>
      <w:r w:rsidRPr="00117B36">
        <w:rPr>
          <w:sz w:val="24"/>
          <w:szCs w:val="24"/>
        </w:rPr>
        <w:t xml:space="preserve">7. Discuss your experience with, interest in, and ideas about engaging, assessing, intervening, and evaluating practice with individuals, families, groups, organizations, and communities. </w:t>
      </w:r>
    </w:p>
    <w:p w14:paraId="44C615FF" w14:textId="0F3392F3" w:rsidR="006E3473" w:rsidRDefault="006E3473" w:rsidP="006E3473">
      <w:pPr>
        <w:rPr>
          <w:sz w:val="24"/>
          <w:szCs w:val="24"/>
        </w:rPr>
      </w:pPr>
      <w:r w:rsidRPr="00117B36">
        <w:rPr>
          <w:sz w:val="24"/>
          <w:szCs w:val="24"/>
        </w:rPr>
        <w:t>8. Discuss your previous academic experience and reflect on your academic strengths and limitations.</w:t>
      </w:r>
    </w:p>
    <w:p w14:paraId="48993803" w14:textId="77777777" w:rsidR="008332AE" w:rsidRPr="008332AE" w:rsidRDefault="008332AE" w:rsidP="006E3473">
      <w:pPr>
        <w:rPr>
          <w:sz w:val="24"/>
          <w:szCs w:val="24"/>
        </w:rPr>
      </w:pPr>
    </w:p>
    <w:p w14:paraId="420A262F" w14:textId="5F89CE8E" w:rsidR="006E3473" w:rsidRPr="006E3473" w:rsidRDefault="006E3473" w:rsidP="006E3473">
      <w:pPr>
        <w:rPr>
          <w:sz w:val="28"/>
          <w:szCs w:val="28"/>
          <w:u w:val="single"/>
        </w:rPr>
      </w:pPr>
      <w:r w:rsidRPr="006E3473">
        <w:rPr>
          <w:sz w:val="28"/>
          <w:szCs w:val="28"/>
          <w:u w:val="single"/>
        </w:rPr>
        <w:t>Letters of Recommendation</w:t>
      </w:r>
    </w:p>
    <w:p w14:paraId="1A67A893" w14:textId="40666000" w:rsidR="006E3473" w:rsidRDefault="006E3473" w:rsidP="006E3473">
      <w:pPr>
        <w:rPr>
          <w:sz w:val="24"/>
          <w:szCs w:val="24"/>
        </w:rPr>
      </w:pPr>
      <w:bookmarkStart w:id="5" w:name="_Hlk148970037"/>
      <w:r w:rsidRPr="002D6886">
        <w:rPr>
          <w:sz w:val="24"/>
          <w:szCs w:val="24"/>
        </w:rPr>
        <w:t>Three satisfactory letters of recommendation are required for the completion of any MSW application. Ideally, one letter will be submitted for each applicant from a faculty member familiar with the applicant’s academic work,</w:t>
      </w:r>
      <w:r w:rsidR="002F65DC" w:rsidRPr="002D6886">
        <w:rPr>
          <w:sz w:val="24"/>
          <w:szCs w:val="24"/>
        </w:rPr>
        <w:t xml:space="preserve"> if </w:t>
      </w:r>
      <w:r w:rsidR="00806953" w:rsidRPr="002D6886">
        <w:rPr>
          <w:sz w:val="24"/>
          <w:szCs w:val="24"/>
        </w:rPr>
        <w:t>possible,</w:t>
      </w:r>
      <w:r w:rsidR="002F65DC" w:rsidRPr="002D6886">
        <w:rPr>
          <w:sz w:val="24"/>
          <w:szCs w:val="24"/>
        </w:rPr>
        <w:t xml:space="preserve"> a </w:t>
      </w:r>
      <w:r w:rsidRPr="002D6886">
        <w:rPr>
          <w:sz w:val="24"/>
          <w:szCs w:val="24"/>
        </w:rPr>
        <w:t xml:space="preserve">field supervisor from a practicum or internship experience, and a supervisor from a significant human services work or volunteer experience. </w:t>
      </w:r>
      <w:r w:rsidR="002F65DC" w:rsidRPr="002D6886">
        <w:rPr>
          <w:sz w:val="24"/>
          <w:szCs w:val="24"/>
        </w:rPr>
        <w:t xml:space="preserve">We discourage utilizing family members, roommates, close friends, </w:t>
      </w:r>
      <w:r w:rsidR="004C68AB">
        <w:rPr>
          <w:sz w:val="24"/>
          <w:szCs w:val="24"/>
        </w:rPr>
        <w:t xml:space="preserve">religious leaders, </w:t>
      </w:r>
      <w:r w:rsidR="002F65DC" w:rsidRPr="002D6886">
        <w:rPr>
          <w:sz w:val="24"/>
          <w:szCs w:val="24"/>
        </w:rPr>
        <w:t xml:space="preserve">etc. as recommenders. The purpose of the recommendations is to hear from people who can speak to your work related </w:t>
      </w:r>
      <w:r w:rsidR="00806953" w:rsidRPr="002D6886">
        <w:rPr>
          <w:sz w:val="24"/>
          <w:szCs w:val="24"/>
        </w:rPr>
        <w:t xml:space="preserve">in </w:t>
      </w:r>
      <w:r w:rsidR="002F65DC" w:rsidRPr="002D6886">
        <w:rPr>
          <w:sz w:val="24"/>
          <w:szCs w:val="24"/>
        </w:rPr>
        <w:t xml:space="preserve">the field. </w:t>
      </w:r>
    </w:p>
    <w:p w14:paraId="327DB592" w14:textId="77777777" w:rsidR="004C68AB" w:rsidRPr="002D6886" w:rsidRDefault="004C68AB" w:rsidP="006E3473">
      <w:pPr>
        <w:rPr>
          <w:sz w:val="24"/>
          <w:szCs w:val="24"/>
        </w:rPr>
      </w:pPr>
    </w:p>
    <w:p w14:paraId="15BADE88" w14:textId="4ADDF7C8" w:rsidR="006E3473" w:rsidRDefault="006E3473" w:rsidP="006E3473">
      <w:pPr>
        <w:rPr>
          <w:sz w:val="24"/>
          <w:szCs w:val="24"/>
        </w:rPr>
      </w:pPr>
      <w:r w:rsidRPr="002D6886">
        <w:rPr>
          <w:sz w:val="24"/>
          <w:szCs w:val="24"/>
        </w:rPr>
        <w:t>The School of Research and Graduate Studies will send each recommender an electronic form to complete, as identified by the applicant. In the application portal, the applicant will simply identify the recommender and their email address.</w:t>
      </w:r>
      <w:r>
        <w:rPr>
          <w:sz w:val="24"/>
          <w:szCs w:val="24"/>
        </w:rPr>
        <w:t xml:space="preserve"> </w:t>
      </w:r>
    </w:p>
    <w:bookmarkEnd w:id="5"/>
    <w:p w14:paraId="787B0DD8" w14:textId="77777777" w:rsidR="006E3473" w:rsidRDefault="006E3473" w:rsidP="006E3473">
      <w:pPr>
        <w:rPr>
          <w:b/>
          <w:bCs/>
          <w:sz w:val="28"/>
          <w:szCs w:val="28"/>
          <w:u w:val="single"/>
        </w:rPr>
      </w:pPr>
    </w:p>
    <w:p w14:paraId="05B54E31" w14:textId="7E46AD80" w:rsidR="006E3473" w:rsidRPr="006E3473" w:rsidRDefault="006E3473" w:rsidP="006E3473">
      <w:pPr>
        <w:rPr>
          <w:sz w:val="28"/>
          <w:szCs w:val="28"/>
          <w:u w:val="single"/>
        </w:rPr>
      </w:pPr>
      <w:r w:rsidRPr="006E3473">
        <w:rPr>
          <w:sz w:val="28"/>
          <w:szCs w:val="28"/>
          <w:u w:val="single"/>
        </w:rPr>
        <w:t>Resume</w:t>
      </w:r>
    </w:p>
    <w:p w14:paraId="17856CD1" w14:textId="77777777" w:rsidR="006E3473" w:rsidRDefault="006E3473" w:rsidP="006E3473">
      <w:pPr>
        <w:rPr>
          <w:sz w:val="24"/>
          <w:szCs w:val="24"/>
        </w:rPr>
      </w:pPr>
      <w:r>
        <w:rPr>
          <w:sz w:val="24"/>
          <w:szCs w:val="24"/>
        </w:rPr>
        <w:t xml:space="preserve">The application process requires a resume with relevant research, work, and volunteer experience. A template will be provided to you in the application portal, please follow the instruction on the form. </w:t>
      </w:r>
    </w:p>
    <w:p w14:paraId="74AC5E8C" w14:textId="77777777" w:rsidR="006E3473" w:rsidRDefault="006E3473" w:rsidP="006E3473">
      <w:pPr>
        <w:rPr>
          <w:sz w:val="24"/>
          <w:szCs w:val="24"/>
        </w:rPr>
      </w:pPr>
    </w:p>
    <w:p w14:paraId="13B40BC9" w14:textId="77777777" w:rsidR="006E3473" w:rsidRPr="006E3473" w:rsidRDefault="006E3473" w:rsidP="006E3473">
      <w:pPr>
        <w:rPr>
          <w:sz w:val="28"/>
          <w:szCs w:val="28"/>
          <w:u w:val="single"/>
        </w:rPr>
      </w:pPr>
      <w:r w:rsidRPr="006E3473">
        <w:rPr>
          <w:sz w:val="28"/>
          <w:szCs w:val="28"/>
          <w:u w:val="single"/>
        </w:rPr>
        <w:t>Tuition</w:t>
      </w:r>
    </w:p>
    <w:p w14:paraId="7D34D949" w14:textId="3A2D1570" w:rsidR="006E3473" w:rsidRDefault="006E3473" w:rsidP="006E3473">
      <w:pPr>
        <w:rPr>
          <w:sz w:val="28"/>
          <w:szCs w:val="28"/>
        </w:rPr>
      </w:pPr>
      <w:r>
        <w:rPr>
          <w:sz w:val="28"/>
          <w:szCs w:val="28"/>
        </w:rPr>
        <w:t>Tuition and fees for 202</w:t>
      </w:r>
      <w:r w:rsidR="004C68AB">
        <w:rPr>
          <w:sz w:val="28"/>
          <w:szCs w:val="28"/>
        </w:rPr>
        <w:t>4</w:t>
      </w:r>
      <w:r>
        <w:rPr>
          <w:sz w:val="28"/>
          <w:szCs w:val="28"/>
        </w:rPr>
        <w:t>-202</w:t>
      </w:r>
      <w:r w:rsidR="004C68AB">
        <w:rPr>
          <w:sz w:val="28"/>
          <w:szCs w:val="28"/>
        </w:rPr>
        <w:t>5</w:t>
      </w:r>
      <w:r>
        <w:rPr>
          <w:sz w:val="28"/>
          <w:szCs w:val="28"/>
        </w:rPr>
        <w:t xml:space="preserve">: $456 per student credit hour (subject to annual increases). </w:t>
      </w:r>
    </w:p>
    <w:p w14:paraId="197A9DEB" w14:textId="77777777" w:rsidR="004C68AB" w:rsidRDefault="004C68AB" w:rsidP="006E3473">
      <w:pPr>
        <w:rPr>
          <w:sz w:val="28"/>
          <w:szCs w:val="28"/>
        </w:rPr>
      </w:pPr>
    </w:p>
    <w:p w14:paraId="6F80B95B" w14:textId="77777777" w:rsidR="006E3473" w:rsidRDefault="006E3473" w:rsidP="006E3473">
      <w:pPr>
        <w:rPr>
          <w:b/>
          <w:bCs/>
          <w:sz w:val="28"/>
          <w:szCs w:val="28"/>
        </w:rPr>
      </w:pPr>
      <w:r w:rsidRPr="005A2159">
        <w:rPr>
          <w:b/>
          <w:bCs/>
          <w:sz w:val="28"/>
          <w:szCs w:val="28"/>
        </w:rPr>
        <w:t>MSW Full-Time (1-year) Advance Standing Program: 36 credit hours</w:t>
      </w:r>
    </w:p>
    <w:p w14:paraId="3853D15E" w14:textId="77777777" w:rsidR="006E3473" w:rsidRDefault="006E3473" w:rsidP="006E3473">
      <w:pPr>
        <w:rPr>
          <w:b/>
          <w:bCs/>
          <w:sz w:val="28"/>
          <w:szCs w:val="28"/>
        </w:rPr>
      </w:pPr>
    </w:p>
    <w:p w14:paraId="19B08947" w14:textId="77777777" w:rsidR="00806953" w:rsidRDefault="00806953" w:rsidP="006E3473">
      <w:pPr>
        <w:rPr>
          <w:sz w:val="28"/>
          <w:szCs w:val="28"/>
          <w:u w:val="single"/>
        </w:rPr>
      </w:pPr>
    </w:p>
    <w:p w14:paraId="0293DFFD" w14:textId="03FCC660" w:rsidR="006E3473" w:rsidRPr="006E3473" w:rsidRDefault="006E3473" w:rsidP="006E3473">
      <w:pPr>
        <w:rPr>
          <w:sz w:val="28"/>
          <w:szCs w:val="28"/>
          <w:u w:val="single"/>
        </w:rPr>
      </w:pPr>
      <w:r w:rsidRPr="006E3473">
        <w:rPr>
          <w:sz w:val="28"/>
          <w:szCs w:val="28"/>
          <w:u w:val="single"/>
        </w:rPr>
        <w:t xml:space="preserve">Other Helpful Information: </w:t>
      </w:r>
    </w:p>
    <w:bookmarkStart w:id="6" w:name="_Hlk148970111"/>
    <w:p w14:paraId="7E04A268" w14:textId="77777777" w:rsidR="006E3473" w:rsidRPr="00C731F2" w:rsidRDefault="00473BF6" w:rsidP="006E3473">
      <w:pPr>
        <w:rPr>
          <w:rFonts w:cstheme="minorHAnsi"/>
          <w:sz w:val="24"/>
          <w:szCs w:val="24"/>
        </w:rPr>
      </w:pPr>
      <w:r w:rsidRPr="00C731F2">
        <w:fldChar w:fldCharType="begin"/>
      </w:r>
      <w:r w:rsidRPr="00C731F2">
        <w:rPr>
          <w:rFonts w:cstheme="minorHAnsi"/>
          <w:sz w:val="24"/>
          <w:szCs w:val="24"/>
        </w:rPr>
        <w:instrText xml:space="preserve"> HYPERLINK "https://chass.usu.edu/social-work/tracks/files/msw-manual-final-2023.pdf" </w:instrText>
      </w:r>
      <w:r w:rsidRPr="00C731F2">
        <w:fldChar w:fldCharType="separate"/>
      </w:r>
      <w:r w:rsidR="006E3473" w:rsidRPr="00C731F2">
        <w:rPr>
          <w:rStyle w:val="Hyperlink"/>
          <w:rFonts w:cstheme="minorHAnsi"/>
          <w:sz w:val="24"/>
          <w:szCs w:val="24"/>
        </w:rPr>
        <w:t>MSW Student Handbook</w:t>
      </w:r>
      <w:r w:rsidRPr="00C731F2">
        <w:rPr>
          <w:rStyle w:val="Hyperlink"/>
          <w:rFonts w:cstheme="minorHAnsi"/>
          <w:sz w:val="24"/>
          <w:szCs w:val="24"/>
        </w:rPr>
        <w:fldChar w:fldCharType="end"/>
      </w:r>
      <w:r w:rsidR="006E3473" w:rsidRPr="00C731F2">
        <w:rPr>
          <w:rFonts w:cstheme="minorHAnsi"/>
          <w:sz w:val="24"/>
          <w:szCs w:val="24"/>
        </w:rPr>
        <w:t xml:space="preserve"> - A great resource for navigating the MSW program from entrance through graduation. </w:t>
      </w:r>
    </w:p>
    <w:p w14:paraId="7515756E" w14:textId="77777777" w:rsidR="00C731F2" w:rsidRDefault="00C731F2" w:rsidP="006E3473">
      <w:pPr>
        <w:rPr>
          <w:rFonts w:cstheme="minorHAnsi"/>
          <w:sz w:val="24"/>
          <w:szCs w:val="24"/>
        </w:rPr>
      </w:pPr>
    </w:p>
    <w:p w14:paraId="12D76426" w14:textId="63815E8F" w:rsidR="006E3473" w:rsidRPr="00C731F2" w:rsidRDefault="000C396A" w:rsidP="006E3473">
      <w:pPr>
        <w:rPr>
          <w:rFonts w:cstheme="minorHAnsi"/>
          <w:sz w:val="24"/>
          <w:szCs w:val="24"/>
        </w:rPr>
      </w:pPr>
      <w:hyperlink r:id="rId9" w:history="1">
        <w:r w:rsidR="006E3473" w:rsidRPr="00C731F2">
          <w:rPr>
            <w:rStyle w:val="Hyperlink"/>
            <w:rFonts w:cstheme="minorHAnsi"/>
            <w:sz w:val="24"/>
            <w:szCs w:val="24"/>
          </w:rPr>
          <w:t>Financial Aid (FAFSA) information</w:t>
        </w:r>
      </w:hyperlink>
      <w:r w:rsidR="006E3473" w:rsidRPr="00C731F2">
        <w:rPr>
          <w:rFonts w:cstheme="minorHAnsi"/>
          <w:sz w:val="24"/>
          <w:szCs w:val="24"/>
        </w:rPr>
        <w:t xml:space="preserve"> - On campus resource to navigate funding for graduate education. </w:t>
      </w:r>
    </w:p>
    <w:p w14:paraId="617A1352" w14:textId="77777777" w:rsidR="00C731F2" w:rsidRDefault="00C731F2" w:rsidP="006E3473">
      <w:pPr>
        <w:rPr>
          <w:rFonts w:cstheme="minorHAnsi"/>
          <w:sz w:val="24"/>
          <w:szCs w:val="24"/>
        </w:rPr>
      </w:pPr>
    </w:p>
    <w:p w14:paraId="0ACD15F8" w14:textId="4EB82740" w:rsidR="004A2945" w:rsidRPr="00C731F2" w:rsidRDefault="000C396A" w:rsidP="006E3473">
      <w:pPr>
        <w:rPr>
          <w:rFonts w:cstheme="minorHAnsi"/>
          <w:sz w:val="24"/>
          <w:szCs w:val="24"/>
        </w:rPr>
      </w:pPr>
      <w:hyperlink r:id="rId10" w:history="1">
        <w:r w:rsidR="004A2945" w:rsidRPr="00C731F2">
          <w:rPr>
            <w:rStyle w:val="Hyperlink"/>
            <w:rFonts w:cstheme="minorHAnsi"/>
            <w:sz w:val="24"/>
            <w:szCs w:val="24"/>
          </w:rPr>
          <w:t>Master of Social Work, Program History</w:t>
        </w:r>
      </w:hyperlink>
      <w:r w:rsidR="004A2945" w:rsidRPr="00C731F2">
        <w:rPr>
          <w:rFonts w:cstheme="minorHAnsi"/>
          <w:sz w:val="24"/>
          <w:szCs w:val="24"/>
        </w:rPr>
        <w:t xml:space="preserve"> – MSW Program Overview, Social Work Mission and Philosophy</w:t>
      </w:r>
      <w:r w:rsidR="00806953">
        <w:rPr>
          <w:rFonts w:cstheme="minorHAnsi"/>
          <w:sz w:val="24"/>
          <w:szCs w:val="24"/>
        </w:rPr>
        <w:t>.</w:t>
      </w:r>
    </w:p>
    <w:p w14:paraId="08550641" w14:textId="77777777" w:rsidR="00C731F2" w:rsidRDefault="00C731F2" w:rsidP="006E3473">
      <w:pPr>
        <w:rPr>
          <w:rFonts w:cstheme="minorHAnsi"/>
          <w:sz w:val="24"/>
          <w:szCs w:val="24"/>
        </w:rPr>
      </w:pPr>
    </w:p>
    <w:p w14:paraId="5A814AFF" w14:textId="2344253B" w:rsidR="004A2945" w:rsidRPr="00C731F2" w:rsidRDefault="000C396A" w:rsidP="006E3473">
      <w:pPr>
        <w:rPr>
          <w:rFonts w:cstheme="minorHAnsi"/>
          <w:sz w:val="24"/>
          <w:szCs w:val="24"/>
        </w:rPr>
      </w:pPr>
      <w:hyperlink r:id="rId11" w:history="1">
        <w:r w:rsidR="004A2945" w:rsidRPr="00C731F2">
          <w:rPr>
            <w:rStyle w:val="Hyperlink"/>
            <w:rFonts w:cstheme="minorHAnsi"/>
            <w:sz w:val="24"/>
            <w:szCs w:val="24"/>
          </w:rPr>
          <w:t>Title IV-E Child Welfare Traineeship</w:t>
        </w:r>
      </w:hyperlink>
      <w:r w:rsidR="004A2945" w:rsidRPr="00C731F2">
        <w:rPr>
          <w:rFonts w:cstheme="minorHAnsi"/>
          <w:sz w:val="24"/>
          <w:szCs w:val="24"/>
        </w:rPr>
        <w:t xml:space="preserve"> – MSW Title IV-E Stipend and Tuition Waiver Eligibility</w:t>
      </w:r>
      <w:r w:rsidR="00C731F2" w:rsidRPr="00C731F2">
        <w:rPr>
          <w:rFonts w:cstheme="minorHAnsi"/>
          <w:sz w:val="24"/>
          <w:szCs w:val="24"/>
        </w:rPr>
        <w:t>.</w:t>
      </w:r>
    </w:p>
    <w:p w14:paraId="375F7111" w14:textId="77777777" w:rsidR="00C731F2" w:rsidRDefault="00C731F2" w:rsidP="006E3473">
      <w:pPr>
        <w:rPr>
          <w:rFonts w:cstheme="minorHAnsi"/>
          <w:sz w:val="24"/>
          <w:szCs w:val="24"/>
        </w:rPr>
      </w:pPr>
    </w:p>
    <w:p w14:paraId="12AC68C7" w14:textId="37605C8C" w:rsidR="00B40199" w:rsidRPr="00D70C67" w:rsidRDefault="000C396A" w:rsidP="00D70C67">
      <w:hyperlink r:id="rId12" w:history="1">
        <w:r w:rsidR="00C731F2" w:rsidRPr="00C731F2">
          <w:rPr>
            <w:rStyle w:val="Hyperlink"/>
            <w:rFonts w:cstheme="minorHAnsi"/>
            <w:sz w:val="24"/>
            <w:szCs w:val="24"/>
          </w:rPr>
          <w:t>Public Mental Health and Substance Use Program</w:t>
        </w:r>
      </w:hyperlink>
      <w:r w:rsidR="00C731F2" w:rsidRPr="00C731F2">
        <w:rPr>
          <w:rFonts w:cstheme="minorHAnsi"/>
          <w:sz w:val="24"/>
          <w:szCs w:val="24"/>
        </w:rPr>
        <w:t xml:space="preserve"> - </w:t>
      </w:r>
      <w:r w:rsidR="00C731F2" w:rsidRPr="00C731F2">
        <w:rPr>
          <w:rFonts w:cstheme="minorHAnsi"/>
          <w:color w:val="212529"/>
          <w:sz w:val="24"/>
          <w:szCs w:val="24"/>
          <w:shd w:val="clear" w:color="auto" w:fill="FFFFFF"/>
        </w:rPr>
        <w:t xml:space="preserve">The Social Work department administers these funds to students (undergraduates and graduates) who are preparing for careers working in publicly supported mental health and substance use treatment agencies. In exchange for receiving financial support, BSW and MSW graduates are required to complete their practicum in a Public Mental Health and Substance Use (PMHSU) setting, and then after graduation, seek employment at a PMHSU agency within the state. </w:t>
      </w:r>
      <w:r w:rsidR="00C731F2" w:rsidRPr="00C731F2">
        <w:rPr>
          <w:rFonts w:cstheme="minorHAnsi"/>
          <w:b/>
          <w:bCs/>
          <w:i/>
          <w:iCs/>
          <w:color w:val="212529"/>
          <w:sz w:val="24"/>
          <w:szCs w:val="24"/>
          <w:shd w:val="clear" w:color="auto" w:fill="FFFFFF"/>
        </w:rPr>
        <w:t>Money is not guaranteed and</w:t>
      </w:r>
      <w:r w:rsidR="002D6886">
        <w:rPr>
          <w:rFonts w:cstheme="minorHAnsi"/>
          <w:b/>
          <w:bCs/>
          <w:i/>
          <w:iCs/>
          <w:color w:val="212529"/>
          <w:sz w:val="24"/>
          <w:szCs w:val="24"/>
          <w:shd w:val="clear" w:color="auto" w:fill="FFFFFF"/>
        </w:rPr>
        <w:t xml:space="preserve"> </w:t>
      </w:r>
      <w:r w:rsidR="00C731F2" w:rsidRPr="00C731F2">
        <w:rPr>
          <w:rFonts w:cstheme="minorHAnsi"/>
          <w:b/>
          <w:bCs/>
          <w:i/>
          <w:iCs/>
          <w:color w:val="212529"/>
          <w:sz w:val="24"/>
          <w:szCs w:val="24"/>
          <w:shd w:val="clear" w:color="auto" w:fill="FFFFFF"/>
        </w:rPr>
        <w:t>a yearly application process</w:t>
      </w:r>
      <w:r w:rsidR="004C68AB">
        <w:rPr>
          <w:rFonts w:cstheme="minorHAnsi"/>
          <w:b/>
          <w:bCs/>
          <w:i/>
          <w:iCs/>
          <w:color w:val="212529"/>
          <w:sz w:val="24"/>
          <w:szCs w:val="24"/>
          <w:shd w:val="clear" w:color="auto" w:fill="FFFFFF"/>
        </w:rPr>
        <w:t xml:space="preserve"> is required</w:t>
      </w:r>
      <w:r w:rsidR="00C731F2" w:rsidRPr="00C731F2">
        <w:rPr>
          <w:rFonts w:cstheme="minorHAnsi"/>
          <w:b/>
          <w:bCs/>
          <w:i/>
          <w:iCs/>
          <w:color w:val="212529"/>
          <w:sz w:val="24"/>
          <w:szCs w:val="24"/>
          <w:shd w:val="clear" w:color="auto" w:fill="FFFFFF"/>
        </w:rPr>
        <w:t>.</w:t>
      </w:r>
      <w:bookmarkEnd w:id="6"/>
    </w:p>
    <w:sectPr w:rsidR="00B40199" w:rsidRPr="00D70C67" w:rsidSect="004069E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440" w:left="72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33F9" w14:textId="77777777" w:rsidR="00C90016" w:rsidRDefault="00C90016" w:rsidP="00625CCF">
      <w:r>
        <w:separator/>
      </w:r>
    </w:p>
  </w:endnote>
  <w:endnote w:type="continuationSeparator" w:id="0">
    <w:p w14:paraId="509E9707" w14:textId="77777777" w:rsidR="00C90016" w:rsidRDefault="00C90016" w:rsidP="006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4DED" w14:textId="77777777" w:rsidR="006D5A9C" w:rsidRDefault="006D5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1B3F" w14:textId="2604EBC4"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Hill  |  Logan, UT 84322-</w:t>
    </w:r>
    <w:r>
      <w:rPr>
        <w:rFonts w:ascii="Arial" w:hAnsi="Arial" w:cs="Arial"/>
        <w:color w:val="00263A"/>
      </w:rPr>
      <w:t>07</w:t>
    </w:r>
    <w:r w:rsidR="002D52D3">
      <w:rPr>
        <w:rFonts w:ascii="Arial" w:hAnsi="Arial" w:cs="Arial"/>
        <w:color w:val="00263A"/>
      </w:rPr>
      <w:t>3</w:t>
    </w:r>
    <w:r>
      <w:rPr>
        <w:rFonts w:ascii="Arial" w:hAnsi="Arial" w:cs="Arial"/>
        <w:color w:val="00263A"/>
      </w:rPr>
      <w:t>0</w:t>
    </w:r>
    <w:r w:rsidRPr="00625CCF">
      <w:rPr>
        <w:rFonts w:ascii="Arial" w:hAnsi="Arial" w:cs="Arial"/>
        <w:color w:val="00263A"/>
      </w:rPr>
      <w:t xml:space="preserve">  |  (435) 797-</w:t>
    </w:r>
    <w:r w:rsidR="002D52D3">
      <w:rPr>
        <w:rFonts w:ascii="Arial" w:hAnsi="Arial" w:cs="Arial"/>
        <w:color w:val="00263A"/>
      </w:rPr>
      <w:t>1287</w:t>
    </w:r>
    <w:r w:rsidRPr="00625CCF">
      <w:rPr>
        <w:rFonts w:ascii="Arial" w:hAnsi="Arial" w:cs="Arial"/>
        <w:color w:val="00263A"/>
      </w:rPr>
      <w:t xml:space="preserve">  |  </w:t>
    </w:r>
    <w:r w:rsidR="002D52D3">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758CFB27" w14:textId="77777777" w:rsidR="00625CCF" w:rsidRPr="000A414B" w:rsidRDefault="000A414B" w:rsidP="000A414B">
    <w:pPr>
      <w:pStyle w:val="Footer"/>
    </w:pPr>
    <w:r w:rsidRPr="00625CCF">
      <w:rPr>
        <w:rFonts w:ascii="Arial" w:hAnsi="Arial" w:cs="Arial"/>
        <w:noProof/>
        <w:color w:val="00263A"/>
      </w:rPr>
      <mc:AlternateContent>
        <mc:Choice Requires="wps">
          <w:drawing>
            <wp:anchor distT="0" distB="0" distL="114300" distR="114300" simplePos="0" relativeHeight="251667456" behindDoc="0" locked="0" layoutInCell="1" allowOverlap="1" wp14:anchorId="03422533" wp14:editId="1B99CC61">
              <wp:simplePos x="0" y="0"/>
              <wp:positionH relativeFrom="margin">
                <wp:posOffset>-546100</wp:posOffset>
              </wp:positionH>
              <wp:positionV relativeFrom="paragraph">
                <wp:posOffset>221517</wp:posOffset>
              </wp:positionV>
              <wp:extent cx="7940040" cy="347472"/>
              <wp:effectExtent l="0" t="0" r="10160" b="825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5CBDD74" id="Rectangle 2" o:spid="_x0000_s1026" style="position:absolute;margin-left:-43pt;margin-top:17.45pt;width:625.2pt;height:2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" fillcolor="#00263a">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AC8" w14:textId="5F570C0C"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Hill  |  Logan, UT 84322-</w:t>
    </w:r>
    <w:r>
      <w:rPr>
        <w:rFonts w:ascii="Arial" w:hAnsi="Arial" w:cs="Arial"/>
        <w:color w:val="00263A"/>
      </w:rPr>
      <w:t>0</w:t>
    </w:r>
    <w:r w:rsidR="006D5A9C">
      <w:rPr>
        <w:rFonts w:ascii="Arial" w:hAnsi="Arial" w:cs="Arial"/>
        <w:color w:val="00263A"/>
      </w:rPr>
      <w:t>73</w:t>
    </w:r>
    <w:r>
      <w:rPr>
        <w:rFonts w:ascii="Arial" w:hAnsi="Arial" w:cs="Arial"/>
        <w:color w:val="00263A"/>
      </w:rPr>
      <w:t>0</w:t>
    </w:r>
    <w:r w:rsidRPr="00625CCF">
      <w:rPr>
        <w:rFonts w:ascii="Arial" w:hAnsi="Arial" w:cs="Arial"/>
        <w:color w:val="00263A"/>
      </w:rPr>
      <w:t xml:space="preserve">  |  (435) 797-</w:t>
    </w:r>
    <w:r>
      <w:rPr>
        <w:rFonts w:ascii="Arial" w:hAnsi="Arial" w:cs="Arial"/>
        <w:color w:val="00263A"/>
      </w:rPr>
      <w:t>1</w:t>
    </w:r>
    <w:r w:rsidR="006D5A9C">
      <w:rPr>
        <w:rFonts w:ascii="Arial" w:hAnsi="Arial" w:cs="Arial"/>
        <w:color w:val="00263A"/>
      </w:rPr>
      <w:t>287</w:t>
    </w:r>
    <w:r w:rsidRPr="00625CCF">
      <w:rPr>
        <w:rFonts w:ascii="Arial" w:hAnsi="Arial" w:cs="Arial"/>
        <w:color w:val="00263A"/>
      </w:rPr>
      <w:t xml:space="preserve">  |  </w:t>
    </w:r>
    <w:r w:rsidR="006D5A9C">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29EB5CC8" w14:textId="77777777" w:rsidR="009D4238" w:rsidRDefault="0002532A" w:rsidP="002F1121">
    <w:pPr>
      <w:pStyle w:val="Footer"/>
      <w:jc w:val="center"/>
    </w:pPr>
    <w:r w:rsidRPr="00625CCF">
      <w:rPr>
        <w:rFonts w:ascii="Arial" w:hAnsi="Arial" w:cs="Arial"/>
        <w:noProof/>
        <w:color w:val="00263A"/>
      </w:rPr>
      <mc:AlternateContent>
        <mc:Choice Requires="wps">
          <w:drawing>
            <wp:anchor distT="0" distB="0" distL="114300" distR="114300" simplePos="0" relativeHeight="251664384" behindDoc="0" locked="0" layoutInCell="1" allowOverlap="1" wp14:anchorId="471972AC" wp14:editId="36511D48">
              <wp:simplePos x="0" y="0"/>
              <wp:positionH relativeFrom="margin">
                <wp:align>center</wp:align>
              </wp:positionH>
              <wp:positionV relativeFrom="paragraph">
                <wp:posOffset>222885</wp:posOffset>
              </wp:positionV>
              <wp:extent cx="7940040" cy="347472"/>
              <wp:effectExtent l="0" t="0" r="1016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8661BDF" id="Rectangle 2" o:spid="_x0000_s1026" style="position:absolute;margin-left:0;margin-top:17.55pt;width:625.2pt;height:27.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" fillcolor="#00263a">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5DFE" w14:textId="77777777" w:rsidR="00C90016" w:rsidRDefault="00C90016" w:rsidP="00625CCF">
      <w:r>
        <w:separator/>
      </w:r>
    </w:p>
  </w:footnote>
  <w:footnote w:type="continuationSeparator" w:id="0">
    <w:p w14:paraId="7FC6DEB7" w14:textId="77777777" w:rsidR="00C90016" w:rsidRDefault="00C90016" w:rsidP="0062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719" w14:textId="77777777" w:rsidR="006D5A9C" w:rsidRDefault="006D5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62B1" w14:textId="77777777" w:rsidR="00625CCF" w:rsidRDefault="00625CCF" w:rsidP="00625CCF">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4EAC" w14:textId="77777777" w:rsidR="009D4238" w:rsidRDefault="004069E6" w:rsidP="009D4238">
    <w:pPr>
      <w:pStyle w:val="Header"/>
      <w:ind w:left="-540"/>
    </w:pPr>
    <w:r>
      <w:rPr>
        <w:rFonts w:ascii="Times New Roman" w:hAnsi="Times New Roman" w:cs="Times New Roman"/>
        <w:noProof/>
        <w:sz w:val="24"/>
        <w:szCs w:val="24"/>
      </w:rPr>
      <mc:AlternateContent>
        <mc:Choice Requires="wps">
          <w:drawing>
            <wp:anchor distT="0" distB="0" distL="114300" distR="114300" simplePos="0" relativeHeight="251661311" behindDoc="0" locked="0" layoutInCell="1" allowOverlap="1" wp14:anchorId="76425737" wp14:editId="6A18CFBD">
              <wp:simplePos x="0" y="0"/>
              <wp:positionH relativeFrom="margin">
                <wp:posOffset>-4445</wp:posOffset>
              </wp:positionH>
              <wp:positionV relativeFrom="paragraph">
                <wp:posOffset>152400</wp:posOffset>
              </wp:positionV>
              <wp:extent cx="6867525" cy="822960"/>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6867525" cy="822960"/>
                      </a:xfrm>
                      <a:prstGeom prst="rect">
                        <a:avLst/>
                      </a:prstGeom>
                      <a:noFill/>
                      <a:ln w="6350">
                        <a:noFill/>
                      </a:ln>
                    </wps:spPr>
                    <wps:txb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25737" id="_x0000_t202" coordsize="21600,21600" o:spt="202" path="m,l,21600r21600,l21600,xe">
              <v:stroke joinstyle="miter"/>
              <v:path gradientshapeok="t" o:connecttype="rect"/>
            </v:shapetype>
            <v:shape id="Text Box 18" o:spid="_x0000_s1026" type="#_x0000_t202" style="position:absolute;left:0;text-align:left;margin-left:-.35pt;margin-top:12pt;width:540.75pt;height:64.8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" filled="f" stroked="f" strokeweight=".5pt">
              <v:textbo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v:textbox>
              <w10:wrap type="topAndBottom" anchorx="margin"/>
            </v:shape>
          </w:pict>
        </mc:Fallback>
      </mc:AlternateContent>
    </w:r>
    <w:r w:rsidR="00105E56">
      <w:rPr>
        <w:noProof/>
      </w:rPr>
      <w:drawing>
        <wp:anchor distT="0" distB="0" distL="114300" distR="114300" simplePos="0" relativeHeight="251665408" behindDoc="0" locked="0" layoutInCell="1" allowOverlap="1" wp14:anchorId="54E6821D" wp14:editId="2A1A876D">
          <wp:simplePos x="0" y="0"/>
          <wp:positionH relativeFrom="column">
            <wp:posOffset>-46990</wp:posOffset>
          </wp:positionH>
          <wp:positionV relativeFrom="paragraph">
            <wp:posOffset>153670</wp:posOffset>
          </wp:positionV>
          <wp:extent cx="4254798" cy="57607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254798"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002F1121">
      <w:rPr>
        <w:noProof/>
      </w:rPr>
      <mc:AlternateContent>
        <mc:Choice Requires="wps">
          <w:drawing>
            <wp:anchor distT="45720" distB="45720" distL="114300" distR="114300" simplePos="0" relativeHeight="251662336" behindDoc="0" locked="0" layoutInCell="1" allowOverlap="1" wp14:anchorId="56CA21DC" wp14:editId="2381D6C8">
              <wp:simplePos x="0" y="0"/>
              <wp:positionH relativeFrom="column">
                <wp:posOffset>5829300</wp:posOffset>
              </wp:positionH>
              <wp:positionV relativeFrom="paragraph">
                <wp:posOffset>127000</wp:posOffset>
              </wp:positionV>
              <wp:extent cx="1041400" cy="620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20395"/>
                      </a:xfrm>
                      <a:prstGeom prst="rect">
                        <a:avLst/>
                      </a:prstGeom>
                      <a:solidFill>
                        <a:srgbClr val="FFFFFF"/>
                      </a:solidFill>
                      <a:ln w="9525">
                        <a:noFill/>
                        <a:miter lim="800000"/>
                        <a:headEnd/>
                        <a:tailEnd/>
                      </a:ln>
                    </wps:spPr>
                    <wps:txb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21DC" id="Text Box 2" o:spid="_x0000_s1027" type="#_x0000_t202" style="position:absolute;left:0;text-align:left;margin-left:459pt;margin-top:10pt;width:82pt;height:4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" stroked="f">
              <v:textbo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8B"/>
    <w:rsid w:val="0001523F"/>
    <w:rsid w:val="00016287"/>
    <w:rsid w:val="0002532A"/>
    <w:rsid w:val="00047A25"/>
    <w:rsid w:val="000A414B"/>
    <w:rsid w:val="000C396A"/>
    <w:rsid w:val="000F490E"/>
    <w:rsid w:val="000F6F76"/>
    <w:rsid w:val="00105E56"/>
    <w:rsid w:val="001342D7"/>
    <w:rsid w:val="00167492"/>
    <w:rsid w:val="001B5953"/>
    <w:rsid w:val="001B6698"/>
    <w:rsid w:val="002D20F0"/>
    <w:rsid w:val="002D52D3"/>
    <w:rsid w:val="002D6886"/>
    <w:rsid w:val="002F1121"/>
    <w:rsid w:val="002F65DC"/>
    <w:rsid w:val="0037737C"/>
    <w:rsid w:val="00382FA3"/>
    <w:rsid w:val="00391D4B"/>
    <w:rsid w:val="003B0E62"/>
    <w:rsid w:val="003F2BB5"/>
    <w:rsid w:val="004069E6"/>
    <w:rsid w:val="00473BF6"/>
    <w:rsid w:val="00493B1E"/>
    <w:rsid w:val="004968DA"/>
    <w:rsid w:val="004A2945"/>
    <w:rsid w:val="004C68AB"/>
    <w:rsid w:val="00520001"/>
    <w:rsid w:val="00567A29"/>
    <w:rsid w:val="0058528B"/>
    <w:rsid w:val="005B0880"/>
    <w:rsid w:val="005E55D9"/>
    <w:rsid w:val="00625CCF"/>
    <w:rsid w:val="006B4530"/>
    <w:rsid w:val="006D5A9C"/>
    <w:rsid w:val="006E3473"/>
    <w:rsid w:val="0070074D"/>
    <w:rsid w:val="00742A2E"/>
    <w:rsid w:val="00757681"/>
    <w:rsid w:val="007B2D03"/>
    <w:rsid w:val="00806953"/>
    <w:rsid w:val="008332AE"/>
    <w:rsid w:val="0086727D"/>
    <w:rsid w:val="0090303B"/>
    <w:rsid w:val="009327DB"/>
    <w:rsid w:val="0099009F"/>
    <w:rsid w:val="009D4238"/>
    <w:rsid w:val="009E1BD5"/>
    <w:rsid w:val="00A26E42"/>
    <w:rsid w:val="00B22734"/>
    <w:rsid w:val="00B40199"/>
    <w:rsid w:val="00C42C13"/>
    <w:rsid w:val="00C731F2"/>
    <w:rsid w:val="00C84729"/>
    <w:rsid w:val="00C90016"/>
    <w:rsid w:val="00C9012D"/>
    <w:rsid w:val="00CC3D6C"/>
    <w:rsid w:val="00D13489"/>
    <w:rsid w:val="00D70C67"/>
    <w:rsid w:val="00DB1943"/>
    <w:rsid w:val="00DE386D"/>
    <w:rsid w:val="00E237A1"/>
    <w:rsid w:val="00E30A46"/>
    <w:rsid w:val="00E75A37"/>
    <w:rsid w:val="00F01249"/>
    <w:rsid w:val="00F60825"/>
    <w:rsid w:val="00F75E44"/>
    <w:rsid w:val="00F7621B"/>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E9B6D"/>
  <w15:chartTrackingRefBased/>
  <w15:docId w15:val="{03F6AC61-F7B4-469A-9C29-E495B34A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DA"/>
  </w:style>
  <w:style w:type="paragraph" w:styleId="Heading1">
    <w:name w:val="heading 1"/>
    <w:basedOn w:val="Normal"/>
    <w:next w:val="Normal"/>
    <w:link w:val="Heading1Char"/>
    <w:uiPriority w:val="9"/>
    <w:qFormat/>
    <w:rsid w:val="00D70C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C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CCF"/>
    <w:pPr>
      <w:tabs>
        <w:tab w:val="center" w:pos="4680"/>
        <w:tab w:val="right" w:pos="9360"/>
      </w:tabs>
    </w:pPr>
  </w:style>
  <w:style w:type="character" w:customStyle="1" w:styleId="HeaderChar">
    <w:name w:val="Header Char"/>
    <w:basedOn w:val="DefaultParagraphFont"/>
    <w:link w:val="Header"/>
    <w:uiPriority w:val="99"/>
    <w:rsid w:val="00625CCF"/>
  </w:style>
  <w:style w:type="paragraph" w:styleId="Footer">
    <w:name w:val="footer"/>
    <w:basedOn w:val="Normal"/>
    <w:link w:val="FooterChar"/>
    <w:uiPriority w:val="99"/>
    <w:unhideWhenUsed/>
    <w:rsid w:val="00625CCF"/>
    <w:pPr>
      <w:tabs>
        <w:tab w:val="center" w:pos="4680"/>
        <w:tab w:val="right" w:pos="9360"/>
      </w:tabs>
    </w:pPr>
  </w:style>
  <w:style w:type="character" w:customStyle="1" w:styleId="FooterChar">
    <w:name w:val="Footer Char"/>
    <w:basedOn w:val="DefaultParagraphFont"/>
    <w:link w:val="Footer"/>
    <w:uiPriority w:val="99"/>
    <w:rsid w:val="00625CCF"/>
  </w:style>
  <w:style w:type="character" w:customStyle="1" w:styleId="Heading1Char">
    <w:name w:val="Heading 1 Char"/>
    <w:basedOn w:val="DefaultParagraphFont"/>
    <w:link w:val="Heading1"/>
    <w:uiPriority w:val="9"/>
    <w:rsid w:val="00D70C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C6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70C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C6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3473"/>
    <w:rPr>
      <w:color w:val="0563C1" w:themeColor="hyperlink"/>
      <w:u w:val="single"/>
    </w:rPr>
  </w:style>
  <w:style w:type="character" w:styleId="FollowedHyperlink">
    <w:name w:val="FollowedHyperlink"/>
    <w:basedOn w:val="DefaultParagraphFont"/>
    <w:uiPriority w:val="99"/>
    <w:semiHidden/>
    <w:unhideWhenUsed/>
    <w:rsid w:val="002F65DC"/>
    <w:rPr>
      <w:color w:val="954F72" w:themeColor="followedHyperlink"/>
      <w:u w:val="single"/>
    </w:rPr>
  </w:style>
  <w:style w:type="character" w:styleId="UnresolvedMention">
    <w:name w:val="Unresolved Mention"/>
    <w:basedOn w:val="DefaultParagraphFont"/>
    <w:uiPriority w:val="99"/>
    <w:semiHidden/>
    <w:unhideWhenUsed/>
    <w:rsid w:val="0004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u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lynow.usu.edu/RecruitNewWFE/Account/Login?ReturnUrl=%2fRecruitNewWFE" TargetMode="External"/><Relationship Id="rId12" Type="http://schemas.openxmlformats.org/officeDocument/2006/relationships/hyperlink" Target="https://chass.usu.edu/social-work/pmhsu/pmhsu-program-inde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hass.usu.edu/social-work/title-iv-e-child-welfare-progr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hass.usu.edu/social-work/tracks/msw-program-histo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u.edu/financial-support/federala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015715\Box\Humanities%20and%20Social%20Sciences_LIBRARY\Stationery\DigitalLetterhead_CHASS.dotx" TargetMode="External"/></Relationships>
</file>

<file path=word/theme/theme1.xml><?xml version="1.0" encoding="utf-8"?>
<a:theme xmlns:a="http://schemas.openxmlformats.org/drawingml/2006/main" name="UtahState Theme">
  <a:themeElements>
    <a:clrScheme name="Custom 1">
      <a:dk1>
        <a:srgbClr val="000000"/>
      </a:dk1>
      <a:lt1>
        <a:srgbClr val="FFFFFF"/>
      </a:lt1>
      <a:dk2>
        <a:srgbClr val="44546A"/>
      </a:dk2>
      <a:lt2>
        <a:srgbClr val="FE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tahState Theme" id="{E70E1810-C240-9641-8DB2-E24288DEBDE1}" vid="{B303AC37-DF71-EA47-B3FE-860C00124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4188-6664-4C36-924D-C8271D45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DigitalLetterhead_CHASS</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 Burns</dc:creator>
  <cp:keywords/>
  <dc:description/>
  <cp:lastModifiedBy>Kathryn Creglow</cp:lastModifiedBy>
  <cp:revision>2</cp:revision>
  <dcterms:created xsi:type="dcterms:W3CDTF">2024-02-12T17:46:00Z</dcterms:created>
  <dcterms:modified xsi:type="dcterms:W3CDTF">2024-02-12T17:46:00Z</dcterms:modified>
</cp:coreProperties>
</file>